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Default="00A70EA5" w:rsidP="00A70EA5">
      <w:pPr>
        <w:jc w:val="center"/>
        <w:rPr>
          <w:rFonts w:ascii="Arial" w:hAnsi="Arial" w:cs="Arial"/>
          <w:b/>
          <w:sz w:val="22"/>
          <w:szCs w:val="22"/>
        </w:rPr>
      </w:pPr>
    </w:p>
    <w:p w:rsidR="00B96ECB" w:rsidRPr="00F67091" w:rsidRDefault="00B96ECB" w:rsidP="00B96ECB">
      <w:pPr>
        <w:jc w:val="center"/>
        <w:rPr>
          <w:sz w:val="40"/>
          <w:szCs w:val="40"/>
        </w:rPr>
      </w:pPr>
      <w:r w:rsidRPr="00F67091">
        <w:rPr>
          <w:sz w:val="40"/>
          <w:szCs w:val="40"/>
        </w:rPr>
        <w:t>COBRAM PRIMARY SCHOOL</w:t>
      </w:r>
    </w:p>
    <w:p w:rsidR="00B96ECB" w:rsidRPr="00F67091" w:rsidRDefault="00B96ECB" w:rsidP="00B96ECB">
      <w:pPr>
        <w:jc w:val="center"/>
        <w:rPr>
          <w:sz w:val="40"/>
          <w:szCs w:val="40"/>
        </w:rPr>
      </w:pPr>
      <w:r w:rsidRPr="00F67091">
        <w:rPr>
          <w:sz w:val="40"/>
          <w:szCs w:val="40"/>
        </w:rPr>
        <w:t>Facebook Page Policy</w:t>
      </w:r>
    </w:p>
    <w:p w:rsidR="00B96ECB" w:rsidRDefault="00B96ECB" w:rsidP="00B96EC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B96ECB" w:rsidRDefault="00F67091" w:rsidP="00713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Pr="00B96ECB">
        <w:rPr>
          <w:rFonts w:ascii="Arial" w:hAnsi="Arial" w:cs="Arial"/>
          <w:b/>
          <w:sz w:val="22"/>
          <w:szCs w:val="22"/>
        </w:rPr>
        <w:t>ationale</w:t>
      </w:r>
    </w:p>
    <w:p w:rsidR="00B96ECB" w:rsidRP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>The purpose of the policy is to support the safe and positive use of an official school Facebook page as a means of communication and promotion of the Cobram Primary School to the school community.</w:t>
      </w:r>
    </w:p>
    <w:p w:rsidR="00B96ECB" w:rsidRP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F67091" w:rsidP="00713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B96ECB">
        <w:rPr>
          <w:rFonts w:ascii="Arial" w:hAnsi="Arial" w:cs="Arial"/>
          <w:b/>
          <w:sz w:val="22"/>
          <w:szCs w:val="22"/>
        </w:rPr>
        <w:t>ims</w:t>
      </w:r>
    </w:p>
    <w:p w:rsidR="007134F0" w:rsidRPr="00B96ECB" w:rsidRDefault="007134F0" w:rsidP="00713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96ECB" w:rsidRDefault="00B96ECB" w:rsidP="007134F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6ECB">
        <w:rPr>
          <w:rFonts w:ascii="Arial" w:hAnsi="Arial" w:cs="Arial"/>
        </w:rPr>
        <w:t>To provide a method of informing the school community about matters relating to the school, such as key dates, excursions, camps, student achievements and daily activities.</w:t>
      </w:r>
    </w:p>
    <w:p w:rsidR="007134F0" w:rsidRPr="00B96ECB" w:rsidRDefault="007134F0" w:rsidP="007134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ECB" w:rsidRDefault="00B96ECB" w:rsidP="007134F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6ECB">
        <w:rPr>
          <w:rFonts w:ascii="Arial" w:hAnsi="Arial" w:cs="Arial"/>
        </w:rPr>
        <w:t>To provide a means for involving comment and discussion on such school related events or matters.</w:t>
      </w:r>
    </w:p>
    <w:p w:rsidR="00B96ECB" w:rsidRPr="00B96ECB" w:rsidRDefault="00B96ECB" w:rsidP="007134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ECB" w:rsidRDefault="00F67091" w:rsidP="00713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B96ECB">
        <w:rPr>
          <w:rFonts w:ascii="Arial" w:hAnsi="Arial" w:cs="Arial"/>
          <w:b/>
          <w:sz w:val="22"/>
          <w:szCs w:val="22"/>
        </w:rPr>
        <w:t>mplementation</w:t>
      </w:r>
    </w:p>
    <w:p w:rsidR="00B96ECB" w:rsidRP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 xml:space="preserve">1.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The official Cobram Primary School Facebook Page (hereafter referred to as the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“Page”) will be administered only by one or more nominated representatives from the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school’s </w:t>
      </w:r>
      <w:proofErr w:type="spellStart"/>
      <w:r w:rsidRPr="00B96ECB">
        <w:rPr>
          <w:rFonts w:ascii="Arial" w:hAnsi="Arial" w:cs="Arial"/>
          <w:sz w:val="22"/>
          <w:szCs w:val="22"/>
        </w:rPr>
        <w:t>eSmart</w:t>
      </w:r>
      <w:proofErr w:type="spellEnd"/>
      <w:r w:rsidRPr="00B96ECB">
        <w:rPr>
          <w:rFonts w:ascii="Arial" w:hAnsi="Arial" w:cs="Arial"/>
          <w:sz w:val="22"/>
          <w:szCs w:val="22"/>
        </w:rPr>
        <w:t xml:space="preserve"> Team (hereafter referred to as the “Administrator”)</w:t>
      </w:r>
      <w:r w:rsidR="007134F0">
        <w:rPr>
          <w:rFonts w:ascii="Arial" w:hAnsi="Arial" w:cs="Arial"/>
          <w:sz w:val="22"/>
          <w:szCs w:val="22"/>
        </w:rPr>
        <w:t>.</w:t>
      </w:r>
    </w:p>
    <w:p w:rsidR="007134F0" w:rsidRPr="00B96ECB" w:rsidRDefault="007134F0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 xml:space="preserve">2.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The Administrator is responsible for posting “status updates”. </w:t>
      </w:r>
      <w:proofErr w:type="gramStart"/>
      <w:r w:rsidRPr="00B96ECB">
        <w:rPr>
          <w:rFonts w:ascii="Arial" w:hAnsi="Arial" w:cs="Arial"/>
          <w:sz w:val="22"/>
          <w:szCs w:val="22"/>
        </w:rPr>
        <w:t xml:space="preserve">Staff or nominated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School Council representatives wishing to add information or other items (e.g.</w:t>
      </w:r>
      <w:proofErr w:type="gramEnd"/>
      <w:r w:rsidRPr="00B96ECB">
        <w:rPr>
          <w:rFonts w:ascii="Arial" w:hAnsi="Arial" w:cs="Arial"/>
          <w:sz w:val="22"/>
          <w:szCs w:val="22"/>
        </w:rPr>
        <w:t xml:space="preserve"> </w:t>
      </w:r>
      <w:r w:rsidR="007134F0">
        <w:rPr>
          <w:rFonts w:ascii="Arial" w:hAnsi="Arial" w:cs="Arial"/>
          <w:sz w:val="22"/>
          <w:szCs w:val="22"/>
        </w:rPr>
        <w:tab/>
      </w:r>
      <w:proofErr w:type="gramStart"/>
      <w:r w:rsidRPr="00B96ECB">
        <w:rPr>
          <w:rFonts w:ascii="Arial" w:hAnsi="Arial" w:cs="Arial"/>
          <w:sz w:val="22"/>
          <w:szCs w:val="22"/>
        </w:rPr>
        <w:t>photos</w:t>
      </w:r>
      <w:proofErr w:type="gramEnd"/>
      <w:r w:rsidRPr="00B96ECB">
        <w:rPr>
          <w:rFonts w:ascii="Arial" w:hAnsi="Arial" w:cs="Arial"/>
          <w:sz w:val="22"/>
          <w:szCs w:val="22"/>
        </w:rPr>
        <w:t xml:space="preserve">, videos and links) to the Page must forward such information to the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Administrator with a request.</w:t>
      </w:r>
    </w:p>
    <w:p w:rsidR="007134F0" w:rsidRPr="00B96ECB" w:rsidRDefault="007134F0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 xml:space="preserve">3.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Content must be accurate and appropriate, including photos, student work with no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surnames attached and the necessary associated permissions, remembering that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specific permission for allowing student/staff photos must be obtained.  This is the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responsibility of the staff member requesting the item to be added, not the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Administrator of the Page.</w:t>
      </w:r>
    </w:p>
    <w:p w:rsidR="007134F0" w:rsidRPr="00B96ECB" w:rsidRDefault="007134F0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 xml:space="preserve">4.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School staff must refrain from adding “Comments” to the Page, unless approval has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been</w:t>
      </w:r>
      <w:r w:rsidR="007134F0">
        <w:rPr>
          <w:rFonts w:ascii="Arial" w:hAnsi="Arial" w:cs="Arial"/>
          <w:sz w:val="22"/>
          <w:szCs w:val="22"/>
        </w:rPr>
        <w:t xml:space="preserve"> </w:t>
      </w:r>
      <w:r w:rsidRPr="00B96ECB">
        <w:rPr>
          <w:rFonts w:ascii="Arial" w:hAnsi="Arial" w:cs="Arial"/>
          <w:sz w:val="22"/>
          <w:szCs w:val="22"/>
        </w:rPr>
        <w:t xml:space="preserve">obtained from an Administrator.  School staff should be aware that any activity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such as</w:t>
      </w:r>
      <w:r w:rsidR="007134F0">
        <w:rPr>
          <w:rFonts w:ascii="Arial" w:hAnsi="Arial" w:cs="Arial"/>
          <w:sz w:val="22"/>
          <w:szCs w:val="22"/>
        </w:rPr>
        <w:t xml:space="preserve"> </w:t>
      </w:r>
      <w:r w:rsidRPr="00B96ECB">
        <w:rPr>
          <w:rFonts w:ascii="Arial" w:hAnsi="Arial" w:cs="Arial"/>
          <w:sz w:val="22"/>
          <w:szCs w:val="22"/>
        </w:rPr>
        <w:t xml:space="preserve">commenting or ‘liking’ content on the Page can identify that staff member’s </w:t>
      </w:r>
      <w:r w:rsidR="007134F0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presence/account on Facebook.</w:t>
      </w:r>
    </w:p>
    <w:p w:rsidR="007134F0" w:rsidRPr="00B96ECB" w:rsidRDefault="007134F0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 xml:space="preserve">5.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Members of the public are able to comment on status updates.  The comments will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appear in real time – unrestricted by immediate moderation.  The Administrator is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automatically notified via Facebook Notifications of any comments added to the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Page.</w:t>
      </w:r>
    </w:p>
    <w:p w:rsidR="00C4488B" w:rsidRPr="00B96ECB" w:rsidRDefault="00C4488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B96ECB" w:rsidP="007134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lastRenderedPageBreak/>
        <w:t xml:space="preserve">6.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The rights and responsibilities of the Administrator include, but are not limited to:</w:t>
      </w:r>
    </w:p>
    <w:p w:rsidR="00C4488B" w:rsidRPr="00B96ECB" w:rsidRDefault="00C4488B" w:rsidP="00C4488B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96ECB" w:rsidRDefault="00B96ECB" w:rsidP="00C4488B">
      <w:pPr>
        <w:pStyle w:val="ListParagraph"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88B">
        <w:rPr>
          <w:rFonts w:ascii="Arial" w:hAnsi="Arial" w:cs="Arial"/>
        </w:rPr>
        <w:t>Adding information/updates to the Page within a reasonable time of being requested to.</w:t>
      </w:r>
    </w:p>
    <w:p w:rsidR="00C4488B" w:rsidRPr="00C4488B" w:rsidRDefault="00C4488B" w:rsidP="00C4488B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ind w:left="1144"/>
        <w:jc w:val="both"/>
        <w:rPr>
          <w:rFonts w:ascii="Arial" w:hAnsi="Arial" w:cs="Arial"/>
        </w:rPr>
      </w:pPr>
    </w:p>
    <w:p w:rsidR="00C4488B" w:rsidRPr="00C4488B" w:rsidRDefault="00B96ECB" w:rsidP="00C4488B">
      <w:pPr>
        <w:pStyle w:val="ListParagraph"/>
        <w:numPr>
          <w:ilvl w:val="0"/>
          <w:numId w:val="41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488B">
        <w:rPr>
          <w:rFonts w:ascii="Arial" w:hAnsi="Arial" w:cs="Arial"/>
        </w:rPr>
        <w:t>Monitoring the comments made by members of the public and blocking individuals.</w:t>
      </w:r>
    </w:p>
    <w:p w:rsidR="00B96ECB" w:rsidRPr="00B96ECB" w:rsidRDefault="00B96ECB" w:rsidP="00C4488B">
      <w:pPr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B96ECB">
        <w:rPr>
          <w:rFonts w:ascii="Arial" w:hAnsi="Arial" w:cs="Arial"/>
          <w:sz w:val="22"/>
          <w:szCs w:val="22"/>
        </w:rPr>
        <w:t xml:space="preserve">c)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 xml:space="preserve">Deleting inappropriate comments made by members of the public and blocking </w:t>
      </w:r>
      <w:r w:rsidR="00C4488B">
        <w:rPr>
          <w:rFonts w:ascii="Arial" w:hAnsi="Arial" w:cs="Arial"/>
          <w:sz w:val="22"/>
          <w:szCs w:val="22"/>
        </w:rPr>
        <w:tab/>
      </w:r>
      <w:r w:rsidRPr="00B96ECB">
        <w:rPr>
          <w:rFonts w:ascii="Arial" w:hAnsi="Arial" w:cs="Arial"/>
          <w:sz w:val="22"/>
          <w:szCs w:val="22"/>
        </w:rPr>
        <w:t>individuals from making further comments, where this is deemed warranted.</w:t>
      </w:r>
    </w:p>
    <w:p w:rsidR="00F12935" w:rsidRPr="00B96ECB" w:rsidRDefault="00F12935" w:rsidP="007134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488B" w:rsidRDefault="00C4488B" w:rsidP="007134F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12935" w:rsidRPr="00C03498" w:rsidRDefault="00F67091" w:rsidP="007134F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Pr="00C03498">
        <w:rPr>
          <w:rFonts w:ascii="Arial" w:hAnsi="Arial" w:cs="Arial"/>
          <w:b/>
          <w:color w:val="000000"/>
          <w:sz w:val="22"/>
          <w:szCs w:val="22"/>
        </w:rPr>
        <w:t>valuation</w:t>
      </w:r>
      <w:bookmarkStart w:id="0" w:name="_GoBack"/>
      <w:bookmarkEnd w:id="0"/>
    </w:p>
    <w:p w:rsidR="00F12935" w:rsidRPr="00C03498" w:rsidRDefault="00F12935" w:rsidP="007134F0">
      <w:pPr>
        <w:jc w:val="both"/>
        <w:rPr>
          <w:rFonts w:ascii="Arial" w:hAnsi="Arial" w:cs="Arial"/>
          <w:sz w:val="22"/>
          <w:szCs w:val="22"/>
        </w:rPr>
      </w:pPr>
    </w:p>
    <w:p w:rsidR="00F12935" w:rsidRPr="00C03498" w:rsidRDefault="00F12935" w:rsidP="007134F0">
      <w:pPr>
        <w:jc w:val="both"/>
        <w:rPr>
          <w:rFonts w:ascii="Arial" w:hAnsi="Arial" w:cs="Arial"/>
          <w:sz w:val="22"/>
          <w:szCs w:val="22"/>
        </w:rPr>
      </w:pPr>
      <w:r w:rsidRPr="00C03498">
        <w:rPr>
          <w:rFonts w:ascii="Arial" w:hAnsi="Arial" w:cs="Arial"/>
          <w:sz w:val="22"/>
          <w:szCs w:val="22"/>
        </w:rPr>
        <w:t xml:space="preserve">This policy will be reviewed at least annually. </w:t>
      </w:r>
    </w:p>
    <w:p w:rsidR="001A1417" w:rsidRPr="001A1417" w:rsidRDefault="001A1417" w:rsidP="007134F0">
      <w:pPr>
        <w:rPr>
          <w:rFonts w:ascii="Arial" w:hAnsi="Arial" w:cs="Arial"/>
          <w:b/>
          <w:bCs/>
          <w:sz w:val="22"/>
          <w:szCs w:val="22"/>
        </w:rPr>
      </w:pPr>
    </w:p>
    <w:p w:rsidR="00C041FE" w:rsidRDefault="00C041FE" w:rsidP="007134F0">
      <w:pPr>
        <w:rPr>
          <w:rFonts w:ascii="Calibri" w:hAnsi="Calibri"/>
        </w:rPr>
      </w:pPr>
    </w:p>
    <w:p w:rsidR="00E52EE8" w:rsidRPr="00C7174B" w:rsidRDefault="00E52EE8" w:rsidP="007134F0">
      <w:pPr>
        <w:rPr>
          <w:rFonts w:ascii="Calibri" w:hAnsi="Calibri"/>
        </w:rPr>
      </w:pPr>
    </w:p>
    <w:p w:rsidR="005C64C2" w:rsidRPr="00C7174B" w:rsidRDefault="005C64C2" w:rsidP="007134F0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C4488B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B96ECB" w:rsidP="00B96E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facebook page</w:t>
              </w:r>
              <w:r w:rsidR="00F12935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962FC2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>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488B" w:rsidRPr="00C4488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488B" w:rsidRPr="00C4488B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42058"/>
    <w:multiLevelType w:val="hybridMultilevel"/>
    <w:tmpl w:val="2BC8D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2F9F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42081"/>
    <w:multiLevelType w:val="hybridMultilevel"/>
    <w:tmpl w:val="F8E2A62A"/>
    <w:lvl w:ilvl="0" w:tplc="11D2EB5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D65CA"/>
    <w:multiLevelType w:val="hybridMultilevel"/>
    <w:tmpl w:val="FF2E25F0"/>
    <w:lvl w:ilvl="0" w:tplc="1EC6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92DE4"/>
    <w:multiLevelType w:val="hybridMultilevel"/>
    <w:tmpl w:val="6C2E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2">
    <w:nsid w:val="2234508B"/>
    <w:multiLevelType w:val="multilevel"/>
    <w:tmpl w:val="3CF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B47EC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254CC"/>
    <w:multiLevelType w:val="hybridMultilevel"/>
    <w:tmpl w:val="CD96B3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5355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8">
    <w:nsid w:val="2E6B7640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9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C485B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1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35BA6AA3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3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3B4131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5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F3D2E"/>
    <w:multiLevelType w:val="hybridMultilevel"/>
    <w:tmpl w:val="7F2C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F0E66"/>
    <w:multiLevelType w:val="hybridMultilevel"/>
    <w:tmpl w:val="1396A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F707C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1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4095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3">
    <w:nsid w:val="620D5FAA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4">
    <w:nsid w:val="62231324"/>
    <w:multiLevelType w:val="multilevel"/>
    <w:tmpl w:val="3CF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992D88"/>
    <w:multiLevelType w:val="multilevel"/>
    <w:tmpl w:val="EC3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2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3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39"/>
  </w:num>
  <w:num w:numId="14">
    <w:abstractNumId w:val="23"/>
  </w:num>
  <w:num w:numId="15">
    <w:abstractNumId w:val="5"/>
  </w:num>
  <w:num w:numId="16">
    <w:abstractNumId w:val="31"/>
  </w:num>
  <w:num w:numId="17">
    <w:abstractNumId w:val="6"/>
  </w:num>
  <w:num w:numId="18">
    <w:abstractNumId w:val="38"/>
  </w:num>
  <w:num w:numId="19">
    <w:abstractNumId w:val="28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4"/>
  </w:num>
  <w:num w:numId="23">
    <w:abstractNumId w:val="33"/>
  </w:num>
  <w:num w:numId="24">
    <w:abstractNumId w:val="22"/>
  </w:num>
  <w:num w:numId="25">
    <w:abstractNumId w:val="17"/>
  </w:num>
  <w:num w:numId="26">
    <w:abstractNumId w:val="18"/>
  </w:num>
  <w:num w:numId="27">
    <w:abstractNumId w:val="32"/>
  </w:num>
  <w:num w:numId="28">
    <w:abstractNumId w:val="24"/>
  </w:num>
  <w:num w:numId="29">
    <w:abstractNumId w:val="20"/>
  </w:num>
  <w:num w:numId="30">
    <w:abstractNumId w:val="13"/>
  </w:num>
  <w:num w:numId="31">
    <w:abstractNumId w:val="30"/>
  </w:num>
  <w:num w:numId="32">
    <w:abstractNumId w:val="9"/>
  </w:num>
  <w:num w:numId="33">
    <w:abstractNumId w:val="12"/>
  </w:num>
  <w:num w:numId="34">
    <w:abstractNumId w:val="34"/>
  </w:num>
  <w:num w:numId="35">
    <w:abstractNumId w:val="35"/>
  </w:num>
  <w:num w:numId="36">
    <w:abstractNumId w:val="15"/>
  </w:num>
  <w:num w:numId="37">
    <w:abstractNumId w:val="29"/>
  </w:num>
  <w:num w:numId="38">
    <w:abstractNumId w:val="26"/>
  </w:num>
  <w:num w:numId="39">
    <w:abstractNumId w:val="10"/>
  </w:num>
  <w:num w:numId="40">
    <w:abstractNumId w:val="2"/>
  </w:num>
  <w:num w:numId="4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A2A85"/>
    <w:rsid w:val="000D6D06"/>
    <w:rsid w:val="0011138F"/>
    <w:rsid w:val="00161EF0"/>
    <w:rsid w:val="00184B9B"/>
    <w:rsid w:val="001A1417"/>
    <w:rsid w:val="001C729F"/>
    <w:rsid w:val="002A1E80"/>
    <w:rsid w:val="002A24DB"/>
    <w:rsid w:val="003900BF"/>
    <w:rsid w:val="004C7A03"/>
    <w:rsid w:val="005826AD"/>
    <w:rsid w:val="00585579"/>
    <w:rsid w:val="005C413A"/>
    <w:rsid w:val="005C64C2"/>
    <w:rsid w:val="00620685"/>
    <w:rsid w:val="006825A8"/>
    <w:rsid w:val="006847B6"/>
    <w:rsid w:val="006B53A4"/>
    <w:rsid w:val="006D0556"/>
    <w:rsid w:val="006D72B0"/>
    <w:rsid w:val="007134F0"/>
    <w:rsid w:val="007169F5"/>
    <w:rsid w:val="007858B9"/>
    <w:rsid w:val="007E0CD0"/>
    <w:rsid w:val="007F07EC"/>
    <w:rsid w:val="008266D8"/>
    <w:rsid w:val="00867143"/>
    <w:rsid w:val="00870DF1"/>
    <w:rsid w:val="00882259"/>
    <w:rsid w:val="008A58C9"/>
    <w:rsid w:val="008D5613"/>
    <w:rsid w:val="0091168F"/>
    <w:rsid w:val="0093688D"/>
    <w:rsid w:val="009432C5"/>
    <w:rsid w:val="00962FC2"/>
    <w:rsid w:val="009B4C6F"/>
    <w:rsid w:val="00A01F53"/>
    <w:rsid w:val="00A23EFD"/>
    <w:rsid w:val="00A246F2"/>
    <w:rsid w:val="00A70EA5"/>
    <w:rsid w:val="00AD3490"/>
    <w:rsid w:val="00B40C83"/>
    <w:rsid w:val="00B66E30"/>
    <w:rsid w:val="00B82267"/>
    <w:rsid w:val="00B94F6F"/>
    <w:rsid w:val="00B96ECB"/>
    <w:rsid w:val="00BA6A1F"/>
    <w:rsid w:val="00BB5A7E"/>
    <w:rsid w:val="00BE6DE9"/>
    <w:rsid w:val="00C041FE"/>
    <w:rsid w:val="00C11489"/>
    <w:rsid w:val="00C4488B"/>
    <w:rsid w:val="00CB3507"/>
    <w:rsid w:val="00CF6E8F"/>
    <w:rsid w:val="00D05216"/>
    <w:rsid w:val="00D477F4"/>
    <w:rsid w:val="00D758C9"/>
    <w:rsid w:val="00DF53AE"/>
    <w:rsid w:val="00E12720"/>
    <w:rsid w:val="00E52EE8"/>
    <w:rsid w:val="00ED18C0"/>
    <w:rsid w:val="00F12935"/>
    <w:rsid w:val="00F67091"/>
    <w:rsid w:val="00F73840"/>
    <w:rsid w:val="00F77880"/>
    <w:rsid w:val="00FD027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facebook page  POLICY</dc:creator>
  <cp:lastModifiedBy>Williamson, Tracy J</cp:lastModifiedBy>
  <cp:revision>6</cp:revision>
  <cp:lastPrinted>2016-03-11T02:51:00Z</cp:lastPrinted>
  <dcterms:created xsi:type="dcterms:W3CDTF">2016-07-29T04:00:00Z</dcterms:created>
  <dcterms:modified xsi:type="dcterms:W3CDTF">2016-08-10T01:50:00Z</dcterms:modified>
</cp:coreProperties>
</file>